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B8" w:rsidRDefault="005E2DB8" w:rsidP="004258FE">
      <w:pPr>
        <w:rPr>
          <w:rFonts w:ascii="Dyslexie" w:hAnsi="Dyslexie"/>
          <w:color w:val="FF0000"/>
          <w:sz w:val="2"/>
          <w:szCs w:val="14"/>
        </w:rPr>
      </w:pPr>
    </w:p>
    <w:p w:rsidR="00952B5A" w:rsidRDefault="00952B5A" w:rsidP="004258FE">
      <w:pPr>
        <w:rPr>
          <w:rFonts w:ascii="Dyslexie" w:hAnsi="Dyslexie"/>
          <w:b/>
          <w:sz w:val="18"/>
          <w:szCs w:val="14"/>
        </w:rPr>
      </w:pPr>
      <w:r>
        <w:rPr>
          <w:rFonts w:ascii="Dyslexie" w:hAnsi="Dyslexie"/>
          <w:b/>
          <w:sz w:val="18"/>
          <w:szCs w:val="14"/>
        </w:rPr>
        <w:t>All further dates below will be subject to national restrictions and Government guidance for schools. We will keep parents updated.</w:t>
      </w:r>
    </w:p>
    <w:p w:rsidR="008027AA" w:rsidRDefault="005D342F" w:rsidP="004258FE">
      <w:pPr>
        <w:rPr>
          <w:rFonts w:ascii="Dyslexie" w:hAnsi="Dyslexie"/>
          <w:b/>
          <w:sz w:val="18"/>
          <w:szCs w:val="14"/>
        </w:rPr>
      </w:pPr>
      <w:r>
        <w:rPr>
          <w:rFonts w:ascii="Dyslexie" w:hAnsi="Dyslexie"/>
          <w:b/>
          <w:sz w:val="18"/>
          <w:szCs w:val="14"/>
        </w:rPr>
        <w:t>June 2021</w:t>
      </w:r>
    </w:p>
    <w:p w:rsidR="00692F4E" w:rsidRPr="000409CE" w:rsidRDefault="00692F4E" w:rsidP="004258FE">
      <w:pPr>
        <w:rPr>
          <w:rFonts w:ascii="Dyslexie" w:hAnsi="Dyslexie"/>
          <w:b/>
          <w:sz w:val="18"/>
          <w:szCs w:val="14"/>
        </w:rPr>
      </w:pPr>
      <w:r>
        <w:rPr>
          <w:rFonts w:ascii="Dyslexie" w:hAnsi="Dyslexie"/>
          <w:b/>
          <w:sz w:val="18"/>
          <w:szCs w:val="14"/>
        </w:rPr>
        <w:t>Year 4 Non-Statutory multiplication tables check take place in June.</w:t>
      </w:r>
    </w:p>
    <w:p w:rsidR="005E2A71" w:rsidRDefault="005E2A71" w:rsidP="004258FE">
      <w:pPr>
        <w:rPr>
          <w:rFonts w:ascii="Dyslexie" w:hAnsi="Dyslexie"/>
          <w:sz w:val="16"/>
          <w:szCs w:val="16"/>
        </w:rPr>
      </w:pPr>
      <w:proofErr w:type="spellStart"/>
      <w:proofErr w:type="gramStart"/>
      <w:r>
        <w:rPr>
          <w:rFonts w:ascii="Dyslexie" w:hAnsi="Dyslexie"/>
          <w:sz w:val="16"/>
          <w:szCs w:val="16"/>
        </w:rPr>
        <w:t>w.c</w:t>
      </w:r>
      <w:proofErr w:type="spellEnd"/>
      <w:proofErr w:type="gramEnd"/>
      <w:r>
        <w:rPr>
          <w:rFonts w:ascii="Dyslexie" w:hAnsi="Dyslexie"/>
          <w:sz w:val="16"/>
          <w:szCs w:val="16"/>
        </w:rPr>
        <w:t xml:space="preserve"> Monday 21</w:t>
      </w:r>
      <w:r w:rsidRPr="005E2A71">
        <w:rPr>
          <w:rFonts w:ascii="Dyslexie" w:hAnsi="Dyslexie"/>
          <w:sz w:val="16"/>
          <w:szCs w:val="16"/>
          <w:vertAlign w:val="superscript"/>
        </w:rPr>
        <w:t>st</w:t>
      </w:r>
      <w:r>
        <w:rPr>
          <w:rFonts w:ascii="Dyslexie" w:hAnsi="Dyslexie"/>
          <w:sz w:val="16"/>
          <w:szCs w:val="16"/>
        </w:rPr>
        <w:t xml:space="preserve"> – Year 6 Cycle confidence sessions</w:t>
      </w:r>
    </w:p>
    <w:p w:rsidR="00CC2FE0" w:rsidRPr="004E2479" w:rsidRDefault="00CC2FE0" w:rsidP="00CC2FE0">
      <w:pPr>
        <w:rPr>
          <w:rFonts w:ascii="Dyslexie" w:hAnsi="Dyslexie"/>
          <w:sz w:val="16"/>
          <w:szCs w:val="15"/>
        </w:rPr>
      </w:pPr>
      <w:r>
        <w:rPr>
          <w:rFonts w:ascii="Dyslexie" w:hAnsi="Dyslexie"/>
          <w:sz w:val="16"/>
          <w:szCs w:val="15"/>
        </w:rPr>
        <w:t>Tuesday 22</w:t>
      </w:r>
      <w:r w:rsidRPr="00116B45">
        <w:rPr>
          <w:rFonts w:ascii="Dyslexie" w:hAnsi="Dyslexie"/>
          <w:sz w:val="16"/>
          <w:szCs w:val="15"/>
          <w:vertAlign w:val="superscript"/>
        </w:rPr>
        <w:t>nd</w:t>
      </w:r>
      <w:r>
        <w:rPr>
          <w:rFonts w:ascii="Dyslexie" w:hAnsi="Dyslexie"/>
          <w:sz w:val="16"/>
          <w:szCs w:val="15"/>
        </w:rPr>
        <w:t xml:space="preserve"> </w:t>
      </w:r>
      <w:r w:rsidR="000B5C84">
        <w:rPr>
          <w:rFonts w:ascii="Dyslexie" w:hAnsi="Dyslexie"/>
          <w:sz w:val="16"/>
          <w:szCs w:val="15"/>
        </w:rPr>
        <w:t>4.45pm – 7.30pm</w:t>
      </w:r>
      <w:r>
        <w:rPr>
          <w:rFonts w:ascii="Dyslexie" w:hAnsi="Dyslexie"/>
          <w:sz w:val="16"/>
          <w:szCs w:val="15"/>
        </w:rPr>
        <w:t xml:space="preserve"> Reception Intake</w:t>
      </w:r>
      <w:r w:rsidR="00692F4E">
        <w:rPr>
          <w:rFonts w:ascii="Dyslexie" w:hAnsi="Dyslexie"/>
          <w:sz w:val="16"/>
          <w:szCs w:val="15"/>
        </w:rPr>
        <w:t xml:space="preserve"> (2021)</w:t>
      </w:r>
      <w:r>
        <w:rPr>
          <w:rFonts w:ascii="Dyslexie" w:hAnsi="Dyslexie"/>
          <w:sz w:val="16"/>
          <w:szCs w:val="15"/>
        </w:rPr>
        <w:t xml:space="preserve"> Information Evening</w:t>
      </w:r>
      <w:r w:rsidR="000B5C84">
        <w:rPr>
          <w:rFonts w:ascii="Dyslexie" w:hAnsi="Dyslexie"/>
          <w:sz w:val="16"/>
          <w:szCs w:val="15"/>
        </w:rPr>
        <w:t xml:space="preserve"> (see letter for time slot)</w:t>
      </w:r>
    </w:p>
    <w:p w:rsidR="00A5641E" w:rsidRPr="004F642C" w:rsidRDefault="00A5641E" w:rsidP="004258FE">
      <w:pPr>
        <w:rPr>
          <w:rFonts w:ascii="Dyslexie" w:hAnsi="Dyslexie"/>
          <w:sz w:val="16"/>
          <w:szCs w:val="16"/>
        </w:rPr>
      </w:pPr>
      <w:r w:rsidRPr="004F642C">
        <w:rPr>
          <w:rFonts w:ascii="Dyslexie" w:hAnsi="Dyslexie"/>
          <w:sz w:val="16"/>
          <w:szCs w:val="16"/>
        </w:rPr>
        <w:t xml:space="preserve">Wednesday </w:t>
      </w:r>
      <w:r w:rsidR="005D342F">
        <w:rPr>
          <w:rFonts w:ascii="Dyslexie" w:hAnsi="Dyslexie"/>
          <w:sz w:val="16"/>
          <w:szCs w:val="16"/>
        </w:rPr>
        <w:t>23</w:t>
      </w:r>
      <w:r w:rsidR="005D342F" w:rsidRPr="005D342F">
        <w:rPr>
          <w:rFonts w:ascii="Dyslexie" w:hAnsi="Dyslexie"/>
          <w:sz w:val="16"/>
          <w:szCs w:val="16"/>
          <w:vertAlign w:val="superscript"/>
        </w:rPr>
        <w:t>rd</w:t>
      </w:r>
      <w:r w:rsidRPr="004F642C">
        <w:rPr>
          <w:rFonts w:ascii="Dyslexie" w:hAnsi="Dyslexie"/>
          <w:sz w:val="16"/>
          <w:szCs w:val="16"/>
        </w:rPr>
        <w:t xml:space="preserve"> – </w:t>
      </w:r>
      <w:r w:rsidR="000B5C84">
        <w:rPr>
          <w:rFonts w:ascii="Dyslexie" w:hAnsi="Dyslexie"/>
          <w:sz w:val="16"/>
          <w:szCs w:val="16"/>
        </w:rPr>
        <w:t>Lower and Middle</w:t>
      </w:r>
      <w:r w:rsidRPr="004F642C">
        <w:rPr>
          <w:rFonts w:ascii="Dyslexie" w:hAnsi="Dyslexie"/>
          <w:sz w:val="16"/>
          <w:szCs w:val="16"/>
        </w:rPr>
        <w:t xml:space="preserve"> School Sport’s Day</w:t>
      </w:r>
    </w:p>
    <w:p w:rsidR="000B5C84" w:rsidRDefault="000B5C84" w:rsidP="004258FE">
      <w:pPr>
        <w:rPr>
          <w:rFonts w:ascii="Dyslexie" w:hAnsi="Dyslexie"/>
          <w:b/>
          <w:sz w:val="18"/>
          <w:szCs w:val="14"/>
        </w:rPr>
      </w:pPr>
    </w:p>
    <w:p w:rsidR="00A5641E" w:rsidRDefault="005D342F" w:rsidP="004258FE">
      <w:pPr>
        <w:rPr>
          <w:rFonts w:ascii="Dyslexie" w:hAnsi="Dyslexie"/>
          <w:b/>
          <w:sz w:val="18"/>
          <w:szCs w:val="14"/>
        </w:rPr>
      </w:pPr>
      <w:r>
        <w:rPr>
          <w:rFonts w:ascii="Dyslexie" w:hAnsi="Dyslexie"/>
          <w:b/>
          <w:sz w:val="18"/>
          <w:szCs w:val="14"/>
        </w:rPr>
        <w:t>July 2021</w:t>
      </w:r>
    </w:p>
    <w:p w:rsidR="00116B45" w:rsidRDefault="00116B45" w:rsidP="00116B45">
      <w:pPr>
        <w:rPr>
          <w:rFonts w:ascii="Dyslexie" w:hAnsi="Dyslexie"/>
          <w:sz w:val="16"/>
          <w:szCs w:val="16"/>
        </w:rPr>
      </w:pPr>
      <w:r w:rsidRPr="004F642C">
        <w:rPr>
          <w:rFonts w:ascii="Dyslexie" w:hAnsi="Dyslexie"/>
          <w:sz w:val="16"/>
          <w:szCs w:val="16"/>
        </w:rPr>
        <w:t>Thurs</w:t>
      </w:r>
      <w:r>
        <w:rPr>
          <w:rFonts w:ascii="Dyslexie" w:hAnsi="Dyslexie"/>
          <w:sz w:val="16"/>
          <w:szCs w:val="16"/>
        </w:rPr>
        <w:t>day 1</w:t>
      </w:r>
      <w:r w:rsidRPr="00116B45">
        <w:rPr>
          <w:rFonts w:ascii="Dyslexie" w:hAnsi="Dyslexie"/>
          <w:sz w:val="16"/>
          <w:szCs w:val="16"/>
          <w:vertAlign w:val="superscript"/>
        </w:rPr>
        <w:t>st</w:t>
      </w:r>
      <w:r w:rsidRPr="004F642C">
        <w:rPr>
          <w:rFonts w:ascii="Dyslexie" w:hAnsi="Dyslexie"/>
          <w:sz w:val="16"/>
          <w:szCs w:val="16"/>
        </w:rPr>
        <w:t xml:space="preserve"> </w:t>
      </w:r>
      <w:r>
        <w:rPr>
          <w:rFonts w:ascii="Dyslexie" w:hAnsi="Dyslexie"/>
          <w:sz w:val="16"/>
          <w:szCs w:val="16"/>
        </w:rPr>
        <w:t>- Reception Intake 2021</w:t>
      </w:r>
      <w:r w:rsidRPr="004F642C">
        <w:rPr>
          <w:rFonts w:ascii="Dyslexie" w:hAnsi="Dyslexie"/>
          <w:sz w:val="16"/>
          <w:szCs w:val="16"/>
        </w:rPr>
        <w:t xml:space="preserve"> </w:t>
      </w:r>
      <w:r w:rsidR="005B1708">
        <w:rPr>
          <w:rFonts w:ascii="Dyslexie" w:hAnsi="Dyslexie"/>
          <w:sz w:val="16"/>
          <w:szCs w:val="16"/>
        </w:rPr>
        <w:t>Teddy Bears Picnic</w:t>
      </w:r>
      <w:r w:rsidRPr="004F642C">
        <w:rPr>
          <w:rFonts w:ascii="Dyslexie" w:hAnsi="Dyslexie"/>
          <w:sz w:val="16"/>
          <w:szCs w:val="16"/>
        </w:rPr>
        <w:t xml:space="preserve"> 3.45 – 4.</w:t>
      </w:r>
      <w:r>
        <w:rPr>
          <w:rFonts w:ascii="Dyslexie" w:hAnsi="Dyslexie"/>
          <w:sz w:val="16"/>
          <w:szCs w:val="16"/>
        </w:rPr>
        <w:t>1</w:t>
      </w:r>
      <w:r w:rsidRPr="004F642C">
        <w:rPr>
          <w:rFonts w:ascii="Dyslexie" w:hAnsi="Dyslexie"/>
          <w:sz w:val="16"/>
          <w:szCs w:val="16"/>
        </w:rPr>
        <w:t>5 pm</w:t>
      </w:r>
    </w:p>
    <w:p w:rsidR="005B1708" w:rsidRDefault="005B1708" w:rsidP="00116B45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Friday 2</w:t>
      </w:r>
      <w:r w:rsidRPr="005B1708">
        <w:rPr>
          <w:rFonts w:ascii="Dyslexie" w:hAnsi="Dyslexie"/>
          <w:sz w:val="16"/>
          <w:szCs w:val="16"/>
          <w:vertAlign w:val="superscript"/>
        </w:rPr>
        <w:t>nd</w:t>
      </w:r>
      <w:r>
        <w:rPr>
          <w:rFonts w:ascii="Dyslexie" w:hAnsi="Dyslexie"/>
          <w:sz w:val="16"/>
          <w:szCs w:val="16"/>
        </w:rPr>
        <w:t xml:space="preserve"> – Reception Intake 2021 Teddy Bears Picnic 3.45 -4.15pm/ 4.30 – 5.00pm </w:t>
      </w:r>
    </w:p>
    <w:p w:rsidR="005D342F" w:rsidRDefault="005D342F" w:rsidP="005D342F">
      <w:pPr>
        <w:rPr>
          <w:rFonts w:ascii="Dyslexie" w:hAnsi="Dyslexie"/>
          <w:sz w:val="16"/>
          <w:szCs w:val="16"/>
        </w:rPr>
      </w:pPr>
      <w:r w:rsidRPr="004F642C">
        <w:rPr>
          <w:rFonts w:ascii="Dyslexie" w:hAnsi="Dyslexie"/>
          <w:sz w:val="16"/>
          <w:szCs w:val="16"/>
        </w:rPr>
        <w:t xml:space="preserve">Monday </w:t>
      </w:r>
      <w:r>
        <w:rPr>
          <w:rFonts w:ascii="Dyslexie" w:hAnsi="Dyslexie"/>
          <w:sz w:val="16"/>
          <w:szCs w:val="16"/>
        </w:rPr>
        <w:t>5</w:t>
      </w:r>
      <w:r w:rsidRPr="004F642C">
        <w:rPr>
          <w:rFonts w:ascii="Dyslexie" w:hAnsi="Dyslexie"/>
          <w:sz w:val="16"/>
          <w:szCs w:val="16"/>
          <w:vertAlign w:val="superscript"/>
        </w:rPr>
        <w:t>th</w:t>
      </w:r>
      <w:r w:rsidRPr="004F642C">
        <w:rPr>
          <w:rFonts w:ascii="Dyslexie" w:hAnsi="Dyslexie"/>
          <w:sz w:val="16"/>
          <w:szCs w:val="16"/>
        </w:rPr>
        <w:t xml:space="preserve"> – Class Swap Afternoon</w:t>
      </w:r>
    </w:p>
    <w:p w:rsidR="002B4616" w:rsidRPr="004F642C" w:rsidRDefault="00692F4E" w:rsidP="005D342F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Friday 9</w:t>
      </w:r>
      <w:r w:rsidRPr="00692F4E">
        <w:rPr>
          <w:rFonts w:ascii="Dyslexie" w:hAnsi="Dyslexie"/>
          <w:sz w:val="16"/>
          <w:szCs w:val="16"/>
          <w:vertAlign w:val="superscript"/>
        </w:rPr>
        <w:t>th</w:t>
      </w:r>
      <w:r w:rsidR="002B4616">
        <w:rPr>
          <w:rFonts w:ascii="Dyslexie" w:hAnsi="Dyslexie"/>
          <w:sz w:val="16"/>
          <w:szCs w:val="16"/>
        </w:rPr>
        <w:t xml:space="preserve"> – </w:t>
      </w:r>
      <w:r w:rsidR="002B4616" w:rsidRPr="004F642C">
        <w:rPr>
          <w:rFonts w:ascii="Dyslexie" w:hAnsi="Dyslexie"/>
          <w:sz w:val="16"/>
          <w:szCs w:val="16"/>
        </w:rPr>
        <w:t xml:space="preserve">School Reports out to parents (Years R to </w:t>
      </w:r>
      <w:r>
        <w:rPr>
          <w:rFonts w:ascii="Dyslexie" w:hAnsi="Dyslexie"/>
          <w:sz w:val="16"/>
          <w:szCs w:val="16"/>
        </w:rPr>
        <w:t>6</w:t>
      </w:r>
      <w:r w:rsidR="002B4616" w:rsidRPr="004F642C">
        <w:rPr>
          <w:rFonts w:ascii="Dyslexie" w:hAnsi="Dyslexie"/>
          <w:sz w:val="16"/>
          <w:szCs w:val="16"/>
        </w:rPr>
        <w:t>)</w:t>
      </w:r>
    </w:p>
    <w:p w:rsidR="005D342F" w:rsidRPr="004F642C" w:rsidRDefault="005D342F" w:rsidP="005D342F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Wednesday 7</w:t>
      </w:r>
      <w:r w:rsidRPr="004F642C">
        <w:rPr>
          <w:rFonts w:ascii="Dyslexie" w:hAnsi="Dyslexie"/>
          <w:sz w:val="16"/>
          <w:szCs w:val="16"/>
          <w:vertAlign w:val="superscript"/>
        </w:rPr>
        <w:t>th</w:t>
      </w:r>
      <w:r w:rsidRPr="004F642C">
        <w:rPr>
          <w:rFonts w:ascii="Dyslexie" w:hAnsi="Dyslexie"/>
          <w:sz w:val="16"/>
          <w:szCs w:val="16"/>
        </w:rPr>
        <w:t xml:space="preserve"> – Extra Mile Homework Film morning</w:t>
      </w:r>
    </w:p>
    <w:p w:rsidR="002B4616" w:rsidRPr="004F642C" w:rsidRDefault="0039791B" w:rsidP="002B4616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Tuesday 13</w:t>
      </w:r>
      <w:r w:rsidRPr="0039791B">
        <w:rPr>
          <w:rFonts w:ascii="Dyslexie" w:hAnsi="Dyslexie"/>
          <w:sz w:val="16"/>
          <w:szCs w:val="16"/>
          <w:vertAlign w:val="superscript"/>
        </w:rPr>
        <w:t>th</w:t>
      </w:r>
      <w:r>
        <w:rPr>
          <w:rFonts w:ascii="Dyslexie" w:hAnsi="Dyslexie"/>
          <w:sz w:val="16"/>
          <w:szCs w:val="16"/>
        </w:rPr>
        <w:t xml:space="preserve"> –Thursday 22nd</w:t>
      </w:r>
      <w:r w:rsidR="007D472D">
        <w:rPr>
          <w:rFonts w:ascii="Dyslexie" w:hAnsi="Dyslexie"/>
          <w:sz w:val="16"/>
          <w:szCs w:val="16"/>
        </w:rPr>
        <w:t xml:space="preserve"> </w:t>
      </w:r>
      <w:bookmarkStart w:id="0" w:name="_GoBack"/>
      <w:bookmarkEnd w:id="0"/>
      <w:r w:rsidR="002B4616">
        <w:rPr>
          <w:rFonts w:ascii="Dyslexie" w:hAnsi="Dyslexie"/>
          <w:sz w:val="16"/>
          <w:szCs w:val="16"/>
        </w:rPr>
        <w:t xml:space="preserve"> </w:t>
      </w:r>
      <w:r w:rsidR="00DE0E47">
        <w:rPr>
          <w:rFonts w:ascii="Dyslexie" w:hAnsi="Dyslexie"/>
          <w:sz w:val="16"/>
          <w:szCs w:val="16"/>
        </w:rPr>
        <w:t>Reception Intake 2021</w:t>
      </w:r>
      <w:r w:rsidR="002B4616">
        <w:rPr>
          <w:rFonts w:ascii="Dyslexie" w:hAnsi="Dyslexie"/>
          <w:sz w:val="16"/>
          <w:szCs w:val="16"/>
        </w:rPr>
        <w:t xml:space="preserve"> Home Visits</w:t>
      </w:r>
    </w:p>
    <w:p w:rsidR="002B4616" w:rsidRPr="004F642C" w:rsidRDefault="002B4616" w:rsidP="002B4616">
      <w:pPr>
        <w:rPr>
          <w:rFonts w:ascii="Dyslexie" w:hAnsi="Dyslexie"/>
          <w:sz w:val="16"/>
          <w:szCs w:val="16"/>
        </w:rPr>
      </w:pPr>
      <w:proofErr w:type="spellStart"/>
      <w:proofErr w:type="gramStart"/>
      <w:r>
        <w:rPr>
          <w:rFonts w:ascii="Dyslexie" w:hAnsi="Dyslexie"/>
          <w:sz w:val="16"/>
          <w:szCs w:val="16"/>
        </w:rPr>
        <w:t>w.c</w:t>
      </w:r>
      <w:proofErr w:type="gramEnd"/>
      <w:r>
        <w:rPr>
          <w:rFonts w:ascii="Dyslexie" w:hAnsi="Dyslexie"/>
          <w:sz w:val="16"/>
          <w:szCs w:val="16"/>
        </w:rPr>
        <w:t>.</w:t>
      </w:r>
      <w:proofErr w:type="spellEnd"/>
      <w:r>
        <w:rPr>
          <w:rFonts w:ascii="Dyslexie" w:hAnsi="Dyslexie"/>
          <w:sz w:val="16"/>
          <w:szCs w:val="16"/>
        </w:rPr>
        <w:t xml:space="preserve"> Monday 12</w:t>
      </w:r>
      <w:r w:rsidRPr="004F642C">
        <w:rPr>
          <w:rFonts w:ascii="Dyslexie" w:hAnsi="Dyslexie"/>
          <w:sz w:val="16"/>
          <w:szCs w:val="16"/>
          <w:vertAlign w:val="superscript"/>
        </w:rPr>
        <w:t>th</w:t>
      </w:r>
      <w:r w:rsidRPr="004F642C">
        <w:rPr>
          <w:rFonts w:ascii="Dyslexie" w:hAnsi="Dyslexie"/>
          <w:sz w:val="16"/>
          <w:szCs w:val="16"/>
        </w:rPr>
        <w:t xml:space="preserve"> – STAR Week –</w:t>
      </w:r>
      <w:r w:rsidR="00A01CAB">
        <w:rPr>
          <w:rFonts w:ascii="Dyslexie" w:hAnsi="Dyslexie"/>
          <w:sz w:val="16"/>
          <w:szCs w:val="16"/>
        </w:rPr>
        <w:t>‘</w:t>
      </w:r>
      <w:r w:rsidRPr="004F642C">
        <w:rPr>
          <w:rFonts w:ascii="Dyslexie" w:hAnsi="Dyslexie"/>
          <w:sz w:val="16"/>
          <w:szCs w:val="16"/>
        </w:rPr>
        <w:t>Personal Health</w:t>
      </w:r>
      <w:r w:rsidR="00A01CAB">
        <w:rPr>
          <w:rFonts w:ascii="Dyslexie" w:hAnsi="Dyslexie"/>
          <w:sz w:val="16"/>
          <w:szCs w:val="16"/>
        </w:rPr>
        <w:t>’</w:t>
      </w:r>
    </w:p>
    <w:p w:rsidR="00BB6483" w:rsidRPr="004F642C" w:rsidRDefault="00BB6483" w:rsidP="002B4616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Wednesday 14</w:t>
      </w:r>
      <w:r w:rsidRPr="00BB6483">
        <w:rPr>
          <w:rFonts w:ascii="Dyslexie" w:hAnsi="Dyslexie"/>
          <w:sz w:val="16"/>
          <w:szCs w:val="16"/>
          <w:vertAlign w:val="superscript"/>
        </w:rPr>
        <w:t>th</w:t>
      </w:r>
      <w:r>
        <w:rPr>
          <w:rFonts w:ascii="Dyslexie" w:hAnsi="Dyslexie"/>
          <w:sz w:val="16"/>
          <w:szCs w:val="16"/>
        </w:rPr>
        <w:t>-16</w:t>
      </w:r>
      <w:r w:rsidRPr="00BB6483">
        <w:rPr>
          <w:rFonts w:ascii="Dyslexie" w:hAnsi="Dyslexie"/>
          <w:sz w:val="16"/>
          <w:szCs w:val="16"/>
          <w:vertAlign w:val="superscript"/>
        </w:rPr>
        <w:t>th</w:t>
      </w:r>
      <w:r>
        <w:rPr>
          <w:rFonts w:ascii="Dyslexie" w:hAnsi="Dyslexie"/>
          <w:sz w:val="16"/>
          <w:szCs w:val="16"/>
        </w:rPr>
        <w:t xml:space="preserve"> Kingswood – Year 6</w:t>
      </w:r>
    </w:p>
    <w:p w:rsidR="00A5641E" w:rsidRPr="004F642C" w:rsidRDefault="00893DBD" w:rsidP="006442F6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Thursday 15</w:t>
      </w:r>
      <w:r w:rsidR="00A5641E" w:rsidRPr="004F642C">
        <w:rPr>
          <w:rFonts w:ascii="Dyslexie" w:hAnsi="Dyslexie"/>
          <w:sz w:val="16"/>
          <w:szCs w:val="16"/>
          <w:vertAlign w:val="superscript"/>
        </w:rPr>
        <w:t>th</w:t>
      </w:r>
      <w:r w:rsidR="00A5641E" w:rsidRPr="004F642C">
        <w:rPr>
          <w:rFonts w:ascii="Dyslexie" w:hAnsi="Dyslexie"/>
          <w:sz w:val="16"/>
          <w:szCs w:val="16"/>
        </w:rPr>
        <w:t xml:space="preserve"> – </w:t>
      </w:r>
      <w:r w:rsidR="004F642C" w:rsidRPr="004F642C">
        <w:rPr>
          <w:rFonts w:ascii="Dyslexie" w:hAnsi="Dyslexie"/>
          <w:sz w:val="16"/>
          <w:szCs w:val="16"/>
        </w:rPr>
        <w:t>Parent Consultations for children with SEN</w:t>
      </w:r>
      <w:r w:rsidR="00BC4317">
        <w:rPr>
          <w:rFonts w:ascii="Dyslexie" w:hAnsi="Dyslexie"/>
          <w:sz w:val="16"/>
          <w:szCs w:val="16"/>
        </w:rPr>
        <w:t>D</w:t>
      </w:r>
      <w:r w:rsidR="004F642C" w:rsidRPr="004F642C">
        <w:rPr>
          <w:rFonts w:ascii="Dyslexie" w:hAnsi="Dyslexie"/>
          <w:sz w:val="16"/>
          <w:szCs w:val="16"/>
        </w:rPr>
        <w:t xml:space="preserve"> </w:t>
      </w:r>
    </w:p>
    <w:p w:rsidR="004F642C" w:rsidRDefault="00DE0E47" w:rsidP="006442F6">
      <w:pPr>
        <w:rPr>
          <w:rFonts w:ascii="Dyslexie" w:hAnsi="Dyslexie"/>
          <w:sz w:val="16"/>
          <w:szCs w:val="16"/>
        </w:rPr>
      </w:pPr>
      <w:proofErr w:type="spellStart"/>
      <w:proofErr w:type="gramStart"/>
      <w:r>
        <w:rPr>
          <w:rFonts w:ascii="Dyslexie" w:hAnsi="Dyslexie"/>
          <w:sz w:val="16"/>
          <w:szCs w:val="16"/>
        </w:rPr>
        <w:t>w.c</w:t>
      </w:r>
      <w:proofErr w:type="spellEnd"/>
      <w:proofErr w:type="gramEnd"/>
      <w:r>
        <w:rPr>
          <w:rFonts w:ascii="Dyslexie" w:hAnsi="Dyslexie"/>
          <w:sz w:val="16"/>
          <w:szCs w:val="16"/>
        </w:rPr>
        <w:t xml:space="preserve"> </w:t>
      </w:r>
      <w:r w:rsidR="00893DBD">
        <w:rPr>
          <w:rFonts w:ascii="Dyslexie" w:hAnsi="Dyslexie"/>
          <w:sz w:val="16"/>
          <w:szCs w:val="16"/>
        </w:rPr>
        <w:t>Monday 19</w:t>
      </w:r>
      <w:r w:rsidR="004F642C" w:rsidRPr="004F642C">
        <w:rPr>
          <w:rFonts w:ascii="Dyslexie" w:hAnsi="Dyslexie"/>
          <w:sz w:val="16"/>
          <w:szCs w:val="16"/>
          <w:vertAlign w:val="superscript"/>
        </w:rPr>
        <w:t>th</w:t>
      </w:r>
      <w:r w:rsidR="004F642C" w:rsidRPr="004F642C">
        <w:rPr>
          <w:rFonts w:ascii="Dyslexie" w:hAnsi="Dyslexie"/>
          <w:sz w:val="16"/>
          <w:szCs w:val="16"/>
        </w:rPr>
        <w:t xml:space="preserve"> – Gold House Point Badge Winners </w:t>
      </w:r>
      <w:r w:rsidR="00692F4E">
        <w:rPr>
          <w:rFonts w:ascii="Dyslexie" w:hAnsi="Dyslexie"/>
          <w:sz w:val="16"/>
          <w:szCs w:val="16"/>
        </w:rPr>
        <w:t>treat</w:t>
      </w:r>
    </w:p>
    <w:p w:rsidR="00AA4815" w:rsidRDefault="00AA4815" w:rsidP="006442F6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Monday 19</w:t>
      </w:r>
      <w:r w:rsidRPr="00AA4815">
        <w:rPr>
          <w:rFonts w:ascii="Dyslexie" w:hAnsi="Dyslexie"/>
          <w:sz w:val="16"/>
          <w:szCs w:val="16"/>
          <w:vertAlign w:val="superscript"/>
        </w:rPr>
        <w:t>th</w:t>
      </w:r>
      <w:r>
        <w:rPr>
          <w:rFonts w:ascii="Dyslexie" w:hAnsi="Dyslexie"/>
          <w:sz w:val="16"/>
          <w:szCs w:val="16"/>
        </w:rPr>
        <w:t xml:space="preserve"> – Year 6 Growing up Session</w:t>
      </w:r>
    </w:p>
    <w:p w:rsidR="00692F4E" w:rsidRPr="004F642C" w:rsidRDefault="00692F4E" w:rsidP="006442F6">
      <w:pPr>
        <w:rPr>
          <w:rFonts w:ascii="Dyslexie" w:hAnsi="Dyslexie"/>
          <w:sz w:val="16"/>
          <w:szCs w:val="16"/>
        </w:rPr>
      </w:pPr>
      <w:r w:rsidRPr="00692F4E">
        <w:rPr>
          <w:rFonts w:ascii="Dyslexie" w:hAnsi="Dyslexie"/>
          <w:sz w:val="16"/>
          <w:szCs w:val="16"/>
          <w:highlight w:val="yellow"/>
        </w:rPr>
        <w:t>Arrangements for Year 6 leavers TBC</w:t>
      </w:r>
    </w:p>
    <w:p w:rsidR="004F642C" w:rsidRPr="004F642C" w:rsidRDefault="00893DBD" w:rsidP="006442F6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Friday</w:t>
      </w:r>
      <w:r w:rsidR="004F642C" w:rsidRPr="004F642C">
        <w:rPr>
          <w:rFonts w:ascii="Dyslexie" w:hAnsi="Dyslexie"/>
          <w:sz w:val="16"/>
          <w:szCs w:val="16"/>
        </w:rPr>
        <w:t xml:space="preserve"> 23</w:t>
      </w:r>
      <w:r w:rsidR="004F642C" w:rsidRPr="004F642C">
        <w:rPr>
          <w:rFonts w:ascii="Dyslexie" w:hAnsi="Dyslexie"/>
          <w:sz w:val="16"/>
          <w:szCs w:val="16"/>
          <w:vertAlign w:val="superscript"/>
        </w:rPr>
        <w:t>rd</w:t>
      </w:r>
      <w:r w:rsidR="004F642C" w:rsidRPr="004F642C">
        <w:rPr>
          <w:rFonts w:ascii="Dyslexie" w:hAnsi="Dyslexie"/>
          <w:sz w:val="16"/>
          <w:szCs w:val="16"/>
        </w:rPr>
        <w:t xml:space="preserve"> – End of Term 6</w:t>
      </w:r>
    </w:p>
    <w:p w:rsidR="003A0C6E" w:rsidRPr="004F642C" w:rsidRDefault="00893DBD" w:rsidP="006442F6">
      <w:pPr>
        <w:rPr>
          <w:rFonts w:ascii="Dyslexie" w:hAnsi="Dyslexie"/>
          <w:sz w:val="16"/>
          <w:szCs w:val="16"/>
        </w:rPr>
      </w:pPr>
      <w:r>
        <w:rPr>
          <w:rFonts w:ascii="Dyslexie" w:hAnsi="Dyslexie"/>
          <w:sz w:val="16"/>
          <w:szCs w:val="16"/>
        </w:rPr>
        <w:t>Monday</w:t>
      </w:r>
      <w:r w:rsidR="004F642C" w:rsidRPr="004F642C">
        <w:rPr>
          <w:rFonts w:ascii="Dyslexie" w:hAnsi="Dyslexie"/>
          <w:sz w:val="16"/>
          <w:szCs w:val="16"/>
        </w:rPr>
        <w:t xml:space="preserve"> </w:t>
      </w:r>
      <w:r>
        <w:rPr>
          <w:rFonts w:ascii="Dyslexie" w:hAnsi="Dyslexie"/>
          <w:sz w:val="16"/>
          <w:szCs w:val="16"/>
        </w:rPr>
        <w:t>26</w:t>
      </w:r>
      <w:r w:rsidR="00641996" w:rsidRPr="004F642C">
        <w:rPr>
          <w:rFonts w:ascii="Dyslexie" w:hAnsi="Dyslexie"/>
          <w:sz w:val="16"/>
          <w:szCs w:val="16"/>
          <w:vertAlign w:val="superscript"/>
        </w:rPr>
        <w:t>th</w:t>
      </w:r>
      <w:r w:rsidR="00641996" w:rsidRPr="004F642C">
        <w:rPr>
          <w:rFonts w:ascii="Dyslexie" w:hAnsi="Dyslexie"/>
          <w:sz w:val="16"/>
          <w:szCs w:val="16"/>
        </w:rPr>
        <w:t xml:space="preserve"> –</w:t>
      </w:r>
      <w:r w:rsidR="003A0C6E" w:rsidRPr="004F642C">
        <w:rPr>
          <w:rFonts w:ascii="Dyslexie" w:hAnsi="Dyslexie"/>
          <w:sz w:val="16"/>
          <w:szCs w:val="16"/>
        </w:rPr>
        <w:t xml:space="preserve"> INSET Day (School Closed)</w:t>
      </w:r>
    </w:p>
    <w:p w:rsidR="001857DF" w:rsidRPr="004F642C" w:rsidRDefault="001857DF">
      <w:pPr>
        <w:rPr>
          <w:rFonts w:ascii="Dyslexie" w:hAnsi="Dyslexie"/>
          <w:sz w:val="16"/>
          <w:szCs w:val="16"/>
        </w:rPr>
      </w:pPr>
    </w:p>
    <w:sectPr w:rsidR="001857DF" w:rsidRPr="004F642C" w:rsidSect="002036BF">
      <w:headerReference w:type="default" r:id="rId6"/>
      <w:pgSz w:w="11906" w:h="16838"/>
      <w:pgMar w:top="0" w:right="454" w:bottom="720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BB" w:rsidRDefault="00F82CBB" w:rsidP="00F82CBB">
      <w:pPr>
        <w:spacing w:after="0" w:line="240" w:lineRule="auto"/>
      </w:pPr>
      <w:r>
        <w:separator/>
      </w:r>
    </w:p>
  </w:endnote>
  <w:endnote w:type="continuationSeparator" w:id="0">
    <w:p w:rsidR="00F82CBB" w:rsidRDefault="00F82CBB" w:rsidP="00F8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BB" w:rsidRDefault="00F82CBB" w:rsidP="00F82CBB">
      <w:pPr>
        <w:spacing w:after="0" w:line="240" w:lineRule="auto"/>
      </w:pPr>
      <w:r>
        <w:separator/>
      </w:r>
    </w:p>
  </w:footnote>
  <w:footnote w:type="continuationSeparator" w:id="0">
    <w:p w:rsidR="00F82CBB" w:rsidRDefault="00F82CBB" w:rsidP="00F8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BB" w:rsidRDefault="002872A0" w:rsidP="00F82CBB">
    <w:pPr>
      <w:pStyle w:val="Header"/>
      <w:jc w:val="center"/>
      <w:rPr>
        <w:rFonts w:ascii="Dyslexie" w:hAnsi="Dyslexie"/>
        <w:sz w:val="36"/>
      </w:rPr>
    </w:pPr>
    <w:r>
      <w:rPr>
        <w:rFonts w:ascii="Dyslexie" w:hAnsi="Dyslexie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B96B885" wp14:editId="30318016">
          <wp:simplePos x="0" y="0"/>
          <wp:positionH relativeFrom="column">
            <wp:posOffset>-166370</wp:posOffset>
          </wp:positionH>
          <wp:positionV relativeFrom="paragraph">
            <wp:posOffset>-328295</wp:posOffset>
          </wp:positionV>
          <wp:extent cx="1544320" cy="1544320"/>
          <wp:effectExtent l="0" t="0" r="0" b="0"/>
          <wp:wrapThrough wrapText="bothSides">
            <wp:wrapPolygon edited="0">
              <wp:start x="8260" y="266"/>
              <wp:lineTo x="6128" y="1599"/>
              <wp:lineTo x="2664" y="4263"/>
              <wp:lineTo x="1865" y="8793"/>
              <wp:lineTo x="2398" y="13589"/>
              <wp:lineTo x="7194" y="17852"/>
              <wp:lineTo x="7194" y="19184"/>
              <wp:lineTo x="8260" y="20516"/>
              <wp:lineTo x="9326" y="21049"/>
              <wp:lineTo x="12523" y="21049"/>
              <wp:lineTo x="14388" y="17852"/>
              <wp:lineTo x="19184" y="13589"/>
              <wp:lineTo x="19984" y="9326"/>
              <wp:lineTo x="19184" y="4796"/>
              <wp:lineTo x="13589" y="266"/>
              <wp:lineTo x="8260" y="266"/>
            </wp:wrapPolygon>
          </wp:wrapThrough>
          <wp:docPr id="12" name="Picture 12" descr="GPS LOGO_BLUE 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S LOGO_BLUE G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154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82CBB" w:rsidRPr="00F82CBB">
      <w:rPr>
        <w:rFonts w:ascii="Dyslexie" w:hAnsi="Dyslexie"/>
        <w:sz w:val="36"/>
      </w:rPr>
      <w:t>Godinton</w:t>
    </w:r>
    <w:proofErr w:type="spellEnd"/>
    <w:r w:rsidR="00F82CBB" w:rsidRPr="00F82CBB">
      <w:rPr>
        <w:rFonts w:ascii="Dyslexie" w:hAnsi="Dyslexie"/>
        <w:sz w:val="36"/>
      </w:rPr>
      <w:t xml:space="preserve"> Primary School Diary Dates </w:t>
    </w:r>
  </w:p>
  <w:p w:rsidR="00F82CBB" w:rsidRPr="00F82CBB" w:rsidRDefault="00163AA8" w:rsidP="00F82CBB">
    <w:pPr>
      <w:pStyle w:val="Header"/>
      <w:jc w:val="center"/>
      <w:rPr>
        <w:rFonts w:ascii="Dyslexie" w:hAnsi="Dyslexie"/>
        <w:sz w:val="36"/>
      </w:rPr>
    </w:pPr>
    <w:r>
      <w:rPr>
        <w:rFonts w:ascii="Dyslexie" w:hAnsi="Dyslexie"/>
        <w:sz w:val="36"/>
      </w:rPr>
      <w:t>2021</w:t>
    </w:r>
  </w:p>
  <w:p w:rsidR="00F82CBB" w:rsidRPr="00F82CBB" w:rsidRDefault="00D02BD4" w:rsidP="00F82CBB">
    <w:pPr>
      <w:pStyle w:val="Header"/>
      <w:jc w:val="center"/>
      <w:rPr>
        <w:rFonts w:ascii="Dyslexie" w:hAnsi="Dyslexie"/>
        <w:sz w:val="24"/>
      </w:rPr>
    </w:pPr>
    <w:r>
      <w:rPr>
        <w:rFonts w:ascii="Dyslexie" w:hAnsi="Dyslexie"/>
        <w:sz w:val="24"/>
      </w:rPr>
      <w:t xml:space="preserve">    </w:t>
    </w:r>
    <w:r w:rsidR="001B3CCA">
      <w:rPr>
        <w:rFonts w:ascii="Dyslexie" w:hAnsi="Dyslexie"/>
        <w:sz w:val="24"/>
      </w:rPr>
      <w:t xml:space="preserve">Updated Term </w:t>
    </w:r>
    <w:r w:rsidR="00CC2FE0">
      <w:rPr>
        <w:rFonts w:ascii="Dyslexie" w:hAnsi="Dyslexie"/>
        <w:sz w:val="24"/>
      </w:rPr>
      <w:t>6</w:t>
    </w:r>
    <w:r w:rsidR="00D1546F">
      <w:rPr>
        <w:rFonts w:ascii="Dyslexie" w:hAnsi="Dyslexie"/>
        <w:sz w:val="24"/>
      </w:rPr>
      <w:t xml:space="preserve"> </w:t>
    </w:r>
    <w:r w:rsidR="005A211B">
      <w:rPr>
        <w:rFonts w:ascii="Dyslexie" w:hAnsi="Dyslexie"/>
        <w:sz w:val="24"/>
      </w:rPr>
      <w:t>2021</w:t>
    </w:r>
    <w:r>
      <w:rPr>
        <w:rFonts w:ascii="Dyslexie" w:hAnsi="Dyslexie"/>
        <w:sz w:val="24"/>
      </w:rPr>
      <w:t xml:space="preserve">   </w:t>
    </w:r>
  </w:p>
  <w:p w:rsidR="00F82CBB" w:rsidRDefault="002872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79375</wp:posOffset>
              </wp:positionV>
              <wp:extent cx="7203440" cy="0"/>
              <wp:effectExtent l="0" t="38100" r="5461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344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E7B73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25pt" to="563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" strokecolor="#009" strokeweight="6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96257">
      <o:colormru v:ext="edit" colors="#6f3"/>
      <o:colormenu v:ext="edit" fillcolor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F"/>
    <w:rsid w:val="000409CE"/>
    <w:rsid w:val="00057F46"/>
    <w:rsid w:val="00063F51"/>
    <w:rsid w:val="000B5C84"/>
    <w:rsid w:val="000F5778"/>
    <w:rsid w:val="000F6733"/>
    <w:rsid w:val="001074E5"/>
    <w:rsid w:val="00116B45"/>
    <w:rsid w:val="00163AA8"/>
    <w:rsid w:val="00177E19"/>
    <w:rsid w:val="001857DF"/>
    <w:rsid w:val="00195D36"/>
    <w:rsid w:val="001B3CCA"/>
    <w:rsid w:val="001D49D3"/>
    <w:rsid w:val="001F5CF2"/>
    <w:rsid w:val="002036BF"/>
    <w:rsid w:val="00217309"/>
    <w:rsid w:val="0023010E"/>
    <w:rsid w:val="0024431B"/>
    <w:rsid w:val="00250845"/>
    <w:rsid w:val="002872A0"/>
    <w:rsid w:val="002B07C1"/>
    <w:rsid w:val="002B4616"/>
    <w:rsid w:val="002C6D20"/>
    <w:rsid w:val="00377D47"/>
    <w:rsid w:val="003840C7"/>
    <w:rsid w:val="0039791B"/>
    <w:rsid w:val="003A0C6E"/>
    <w:rsid w:val="003A6748"/>
    <w:rsid w:val="003B1736"/>
    <w:rsid w:val="003C2A4B"/>
    <w:rsid w:val="003D1961"/>
    <w:rsid w:val="00415DF6"/>
    <w:rsid w:val="00417B9E"/>
    <w:rsid w:val="004258FE"/>
    <w:rsid w:val="00434D1C"/>
    <w:rsid w:val="00453AFE"/>
    <w:rsid w:val="004A2DF6"/>
    <w:rsid w:val="004E2479"/>
    <w:rsid w:val="004F642C"/>
    <w:rsid w:val="00504075"/>
    <w:rsid w:val="0054145A"/>
    <w:rsid w:val="0057244B"/>
    <w:rsid w:val="005A211B"/>
    <w:rsid w:val="005A6A05"/>
    <w:rsid w:val="005B1708"/>
    <w:rsid w:val="005B711C"/>
    <w:rsid w:val="005D342F"/>
    <w:rsid w:val="005E2A71"/>
    <w:rsid w:val="005E2DB8"/>
    <w:rsid w:val="00641996"/>
    <w:rsid w:val="006442F6"/>
    <w:rsid w:val="00692F4E"/>
    <w:rsid w:val="00701DE2"/>
    <w:rsid w:val="00745014"/>
    <w:rsid w:val="00747669"/>
    <w:rsid w:val="00755A70"/>
    <w:rsid w:val="0075658E"/>
    <w:rsid w:val="007D472D"/>
    <w:rsid w:val="007E0DA8"/>
    <w:rsid w:val="007F2BFB"/>
    <w:rsid w:val="007F3F56"/>
    <w:rsid w:val="007F7DE6"/>
    <w:rsid w:val="008027AA"/>
    <w:rsid w:val="00847867"/>
    <w:rsid w:val="0085713B"/>
    <w:rsid w:val="00893DBD"/>
    <w:rsid w:val="008C3132"/>
    <w:rsid w:val="008F702C"/>
    <w:rsid w:val="009340FC"/>
    <w:rsid w:val="00952B5A"/>
    <w:rsid w:val="0096449E"/>
    <w:rsid w:val="00970C41"/>
    <w:rsid w:val="00992F85"/>
    <w:rsid w:val="009C1C31"/>
    <w:rsid w:val="009E6D9B"/>
    <w:rsid w:val="009F3E87"/>
    <w:rsid w:val="00A01CAB"/>
    <w:rsid w:val="00A5641E"/>
    <w:rsid w:val="00AA12EA"/>
    <w:rsid w:val="00AA4815"/>
    <w:rsid w:val="00AB599C"/>
    <w:rsid w:val="00AB5D54"/>
    <w:rsid w:val="00AF68C0"/>
    <w:rsid w:val="00B43434"/>
    <w:rsid w:val="00BB2958"/>
    <w:rsid w:val="00BB6483"/>
    <w:rsid w:val="00BC4317"/>
    <w:rsid w:val="00BD197E"/>
    <w:rsid w:val="00BE2B83"/>
    <w:rsid w:val="00C13C7A"/>
    <w:rsid w:val="00CC2FE0"/>
    <w:rsid w:val="00CE1E8B"/>
    <w:rsid w:val="00CF12E8"/>
    <w:rsid w:val="00D02BD4"/>
    <w:rsid w:val="00D0531F"/>
    <w:rsid w:val="00D1546F"/>
    <w:rsid w:val="00D239EF"/>
    <w:rsid w:val="00D307EB"/>
    <w:rsid w:val="00D55F25"/>
    <w:rsid w:val="00D72AA3"/>
    <w:rsid w:val="00D95D21"/>
    <w:rsid w:val="00DE0E47"/>
    <w:rsid w:val="00E0044A"/>
    <w:rsid w:val="00EE5EBD"/>
    <w:rsid w:val="00F05DBA"/>
    <w:rsid w:val="00F6391A"/>
    <w:rsid w:val="00F667B4"/>
    <w:rsid w:val="00F82CBB"/>
    <w:rsid w:val="00FB2EC1"/>
    <w:rsid w:val="00FC5036"/>
    <w:rsid w:val="00FE210C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6f3"/>
      <o:colormenu v:ext="edit" fillcolor="#6f3"/>
    </o:shapedefaults>
    <o:shapelayout v:ext="edit">
      <o:idmap v:ext="edit" data="1"/>
    </o:shapelayout>
  </w:shapeDefaults>
  <w:decimalSymbol w:val="."/>
  <w:listSeparator w:val=","/>
  <w14:docId w14:val="548A061E"/>
  <w15:chartTrackingRefBased/>
  <w15:docId w15:val="{23444FF5-D253-44F4-858C-9E3DDAC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BB"/>
  </w:style>
  <w:style w:type="paragraph" w:styleId="Footer">
    <w:name w:val="footer"/>
    <w:basedOn w:val="Normal"/>
    <w:link w:val="FooterChar"/>
    <w:uiPriority w:val="99"/>
    <w:unhideWhenUsed/>
    <w:rsid w:val="00F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BB"/>
  </w:style>
  <w:style w:type="paragraph" w:styleId="BalloonText">
    <w:name w:val="Balloon Text"/>
    <w:basedOn w:val="Normal"/>
    <w:link w:val="BalloonTextChar"/>
    <w:uiPriority w:val="99"/>
    <w:semiHidden/>
    <w:unhideWhenUsed/>
    <w:rsid w:val="002B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329FF831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talbot</dc:creator>
  <cp:keywords/>
  <dc:description/>
  <cp:lastModifiedBy>Mrs SMITH</cp:lastModifiedBy>
  <cp:revision>6</cp:revision>
  <cp:lastPrinted>2021-06-22T09:57:00Z</cp:lastPrinted>
  <dcterms:created xsi:type="dcterms:W3CDTF">2021-05-25T12:47:00Z</dcterms:created>
  <dcterms:modified xsi:type="dcterms:W3CDTF">2021-06-22T11:58:00Z</dcterms:modified>
</cp:coreProperties>
</file>